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544FE" w14:textId="77777777" w:rsidR="00667D4F" w:rsidRDefault="0006061A" w:rsidP="00345240">
      <w:pPr>
        <w:framePr w:hSpace="0" w:wrap="auto" w:vAnchor="margin" w:hAnchor="text" w:xAlign="left" w:yAlign="inline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38A415" wp14:editId="15987DDF">
            <wp:extent cx="3566808" cy="2366838"/>
            <wp:effectExtent l="0" t="0" r="0" b="0"/>
            <wp:docPr id="1" name="Image 1" descr="Une image contenant arbre, bâtiment, extérieur, po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arbre, bâtiment, extérieur, po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988" cy="237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61A">
        <w:t xml:space="preserve"> </w:t>
      </w:r>
      <w:r>
        <w:rPr>
          <w:noProof/>
        </w:rPr>
        <w:t xml:space="preserve">                        </w:t>
      </w:r>
      <w:r w:rsidR="00667D4F">
        <w:rPr>
          <w:noProof/>
        </w:rPr>
        <w:drawing>
          <wp:inline distT="0" distB="0" distL="0" distR="0" wp14:anchorId="7462F344" wp14:editId="7632AEA8">
            <wp:extent cx="2308698" cy="1733063"/>
            <wp:effectExtent l="0" t="0" r="0" b="635"/>
            <wp:docPr id="3" name="Imag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49" cy="174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2F3381A" w14:textId="77777777" w:rsidR="00667D4F" w:rsidRDefault="00667D4F" w:rsidP="00345240">
      <w:pPr>
        <w:framePr w:hSpace="0" w:wrap="auto" w:vAnchor="margin" w:hAnchor="text" w:xAlign="left" w:yAlign="inline"/>
        <w:rPr>
          <w:noProof/>
        </w:rPr>
      </w:pPr>
    </w:p>
    <w:p w14:paraId="0D72DDCE" w14:textId="77777777" w:rsidR="00667D4F" w:rsidRDefault="00667D4F" w:rsidP="00345240">
      <w:pPr>
        <w:framePr w:hSpace="0" w:wrap="auto" w:vAnchor="margin" w:hAnchor="text" w:xAlign="left" w:yAlign="inline"/>
        <w:rPr>
          <w:noProof/>
        </w:rPr>
      </w:pPr>
    </w:p>
    <w:p w14:paraId="5245705A" w14:textId="50057C42" w:rsidR="00C54BAC" w:rsidRDefault="00667D4F" w:rsidP="00345240">
      <w:pPr>
        <w:framePr w:hSpace="0" w:wrap="auto" w:vAnchor="margin" w:hAnchor="text" w:xAlign="left" w:yAlign="inline"/>
        <w:rPr>
          <w:noProof/>
        </w:rPr>
      </w:pPr>
      <w:r>
        <w:rPr>
          <w:noProof/>
        </w:rPr>
        <w:t xml:space="preserve">                                                 </w:t>
      </w:r>
      <w:r w:rsidR="0006061A">
        <w:rPr>
          <w:noProof/>
        </w:rPr>
        <w:drawing>
          <wp:inline distT="0" distB="0" distL="0" distR="0" wp14:anchorId="11F139DD" wp14:editId="586E1735">
            <wp:extent cx="2243847" cy="1496232"/>
            <wp:effectExtent l="0" t="0" r="4445" b="8890"/>
            <wp:docPr id="2" name="Imag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63" cy="149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80" w:rightFromText="180" w:vertAnchor="page" w:horzAnchor="page" w:tblpX="3947" w:tblpY="7407"/>
        <w:tblW w:w="0" w:type="auto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4A0" w:firstRow="1" w:lastRow="0" w:firstColumn="1" w:lastColumn="0" w:noHBand="0" w:noVBand="1"/>
      </w:tblPr>
      <w:tblGrid>
        <w:gridCol w:w="253"/>
        <w:gridCol w:w="2114"/>
        <w:gridCol w:w="5342"/>
      </w:tblGrid>
      <w:tr w:rsidR="00027976" w14:paraId="3F7C8E24" w14:textId="77777777" w:rsidTr="00027976">
        <w:trPr>
          <w:trHeight w:val="1237"/>
        </w:trPr>
        <w:tc>
          <w:tcPr>
            <w:tcW w:w="253" w:type="dxa"/>
            <w:shd w:val="clear" w:color="auto" w:fill="72C48E" w:themeFill="accent3"/>
          </w:tcPr>
          <w:p w14:paraId="714F531C" w14:textId="77777777" w:rsidR="00027976" w:rsidRPr="00D20F48" w:rsidRDefault="00027976" w:rsidP="00027976">
            <w:pPr>
              <w:pStyle w:val="Titre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2114" w:type="dxa"/>
          </w:tcPr>
          <w:p w14:paraId="4F6FC8E5" w14:textId="31D3F7B8" w:rsidR="00027976" w:rsidRPr="00044FF6" w:rsidRDefault="00027976" w:rsidP="00027976">
            <w:pPr>
              <w:framePr w:hSpace="0" w:wrap="auto" w:vAnchor="margin" w:hAnchor="text" w:xAlign="left" w:yAlign="inline"/>
              <w:jc w:val="center"/>
              <w:rPr>
                <w:rFonts w:ascii="Bell MT" w:hAnsi="Bell MT"/>
                <w:sz w:val="48"/>
                <w:szCs w:val="48"/>
              </w:rPr>
            </w:pPr>
            <w:r w:rsidRPr="00044FF6">
              <w:rPr>
                <w:rFonts w:ascii="Bell MT" w:hAnsi="Bell MT"/>
                <w:sz w:val="48"/>
                <w:szCs w:val="48"/>
              </w:rPr>
              <w:t xml:space="preserve">Salade </w:t>
            </w:r>
            <w:r w:rsidR="002B28A7">
              <w:rPr>
                <w:rFonts w:ascii="Bell MT" w:hAnsi="Bell MT"/>
                <w:sz w:val="48"/>
                <w:szCs w:val="48"/>
              </w:rPr>
              <w:t>gardoise</w:t>
            </w:r>
          </w:p>
          <w:p w14:paraId="0B3442C0" w14:textId="0A884005" w:rsidR="00027976" w:rsidRDefault="00027976" w:rsidP="00027976">
            <w:pPr>
              <w:pStyle w:val="Titre1"/>
              <w:framePr w:hSpace="0" w:wrap="auto" w:vAnchor="margin" w:hAnchor="text" w:xAlign="left" w:yAlign="inline"/>
              <w:jc w:val="center"/>
              <w:outlineLvl w:val="0"/>
            </w:pPr>
          </w:p>
        </w:tc>
        <w:tc>
          <w:tcPr>
            <w:tcW w:w="5342" w:type="dxa"/>
            <w:vAlign w:val="center"/>
          </w:tcPr>
          <w:p w14:paraId="6EF170AD" w14:textId="603DE1A4" w:rsidR="00027976" w:rsidRPr="002B28A7" w:rsidRDefault="00027976" w:rsidP="00027976">
            <w:pPr>
              <w:framePr w:hSpace="0" w:wrap="auto" w:vAnchor="margin" w:hAnchor="text" w:xAlign="left" w:yAlign="inline"/>
              <w:rPr>
                <w:rFonts w:ascii="Bell MT" w:hAnsi="Bell MT"/>
                <w:i/>
                <w:iCs/>
                <w:sz w:val="32"/>
                <w:szCs w:val="32"/>
              </w:rPr>
            </w:pPr>
            <w:r w:rsidRPr="002B28A7">
              <w:rPr>
                <w:rFonts w:ascii="Bell MT" w:hAnsi="Bell MT"/>
                <w:i/>
                <w:iCs/>
                <w:sz w:val="32"/>
                <w:szCs w:val="32"/>
              </w:rPr>
              <w:t>Mesclun, pélardon, gratons, noix</w:t>
            </w:r>
            <w:r w:rsidR="00350118">
              <w:rPr>
                <w:rFonts w:ascii="Bell MT" w:hAnsi="Bell MT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027976" w14:paraId="515956E1" w14:textId="77777777" w:rsidTr="00027976">
        <w:trPr>
          <w:trHeight w:val="1821"/>
        </w:trPr>
        <w:tc>
          <w:tcPr>
            <w:tcW w:w="253" w:type="dxa"/>
            <w:shd w:val="clear" w:color="auto" w:fill="72C48E" w:themeFill="accent3"/>
          </w:tcPr>
          <w:p w14:paraId="2865C722" w14:textId="77777777" w:rsidR="00027976" w:rsidRDefault="00027976" w:rsidP="00027976">
            <w:pPr>
              <w:pStyle w:val="Titre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2114" w:type="dxa"/>
          </w:tcPr>
          <w:p w14:paraId="639524D6" w14:textId="7F61E9D9" w:rsidR="00027976" w:rsidRPr="00044FF6" w:rsidRDefault="00027976" w:rsidP="00027976">
            <w:pPr>
              <w:pStyle w:val="Titre1"/>
              <w:framePr w:hSpace="0" w:wrap="auto" w:vAnchor="margin" w:hAnchor="text" w:xAlign="left" w:yAlign="inline"/>
              <w:spacing w:before="0" w:line="240" w:lineRule="auto"/>
              <w:jc w:val="center"/>
              <w:outlineLvl w:val="0"/>
              <w:rPr>
                <w:rFonts w:ascii="Bell MT" w:hAnsi="Bell MT"/>
                <w:color w:val="auto"/>
                <w:sz w:val="44"/>
                <w:szCs w:val="44"/>
              </w:rPr>
            </w:pPr>
            <w:r w:rsidRPr="00044FF6">
              <w:rPr>
                <w:rFonts w:ascii="Bell MT" w:hAnsi="Bell MT"/>
                <w:color w:val="auto"/>
                <w:sz w:val="44"/>
                <w:szCs w:val="44"/>
              </w:rPr>
              <w:t>Confit de porc</w:t>
            </w:r>
            <w:r>
              <w:rPr>
                <w:rFonts w:ascii="Bell MT" w:hAnsi="Bell MT"/>
                <w:color w:val="auto"/>
                <w:sz w:val="44"/>
                <w:szCs w:val="44"/>
              </w:rPr>
              <w:t xml:space="preserve"> </w:t>
            </w:r>
            <w:r w:rsidRPr="00044FF6">
              <w:rPr>
                <w:rFonts w:ascii="Bell MT" w:hAnsi="Bell MT"/>
                <w:color w:val="auto"/>
                <w:sz w:val="44"/>
                <w:szCs w:val="44"/>
              </w:rPr>
              <w:t>aux châtaignes</w:t>
            </w:r>
          </w:p>
        </w:tc>
        <w:tc>
          <w:tcPr>
            <w:tcW w:w="5342" w:type="dxa"/>
            <w:vAlign w:val="center"/>
          </w:tcPr>
          <w:p w14:paraId="5D2110B5" w14:textId="770F00DC" w:rsidR="00027976" w:rsidRDefault="00027976" w:rsidP="00027976">
            <w:pPr>
              <w:framePr w:hSpace="0" w:wrap="auto" w:vAnchor="margin" w:hAnchor="text" w:xAlign="left" w:yAlign="inline"/>
              <w:rPr>
                <w:lang w:bidi="fr-FR"/>
              </w:rPr>
            </w:pPr>
          </w:p>
          <w:p w14:paraId="641907B4" w14:textId="69A5E337" w:rsidR="00027976" w:rsidRPr="00543E9B" w:rsidRDefault="002B28A7" w:rsidP="00027976">
            <w:pPr>
              <w:framePr w:hSpace="0" w:wrap="auto" w:vAnchor="margin" w:hAnchor="text" w:xAlign="left" w:yAlign="inline"/>
              <w:rPr>
                <w:rFonts w:ascii="Bell MT" w:hAnsi="Bell MT"/>
                <w:i/>
                <w:iCs/>
                <w:sz w:val="32"/>
                <w:szCs w:val="32"/>
              </w:rPr>
            </w:pPr>
            <w:r w:rsidRPr="00543E9B">
              <w:rPr>
                <w:rFonts w:ascii="Bell MT" w:hAnsi="Bell MT"/>
                <w:i/>
                <w:iCs/>
                <w:sz w:val="32"/>
                <w:szCs w:val="32"/>
              </w:rPr>
              <w:t xml:space="preserve">Fondant de cochon à la bière cévenole </w:t>
            </w:r>
            <w:r w:rsidR="00543E9B" w:rsidRPr="00543E9B">
              <w:rPr>
                <w:rFonts w:ascii="Bell MT" w:hAnsi="Bell MT"/>
                <w:i/>
                <w:iCs/>
                <w:sz w:val="32"/>
                <w:szCs w:val="32"/>
              </w:rPr>
              <w:t>aux éclats de châtaignes</w:t>
            </w:r>
          </w:p>
          <w:p w14:paraId="2C913088" w14:textId="77777777" w:rsidR="00027976" w:rsidRPr="00027976" w:rsidRDefault="00027976" w:rsidP="00027976">
            <w:pPr>
              <w:framePr w:hSpace="0" w:wrap="auto" w:vAnchor="margin" w:hAnchor="text" w:xAlign="left" w:yAlign="inline"/>
            </w:pPr>
          </w:p>
          <w:p w14:paraId="6BB31C80" w14:textId="6E3BAF7E" w:rsidR="00027976" w:rsidRPr="00027976" w:rsidRDefault="00027976" w:rsidP="00027976">
            <w:pPr>
              <w:framePr w:hSpace="0" w:wrap="auto" w:vAnchor="margin" w:hAnchor="text" w:xAlign="left" w:yAlign="inline"/>
            </w:pPr>
          </w:p>
        </w:tc>
      </w:tr>
      <w:tr w:rsidR="00027976" w14:paraId="3C409F93" w14:textId="77777777" w:rsidTr="00044FF6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6B66E3A8" w14:textId="77777777" w:rsidR="00027976" w:rsidRDefault="00027976" w:rsidP="00027976">
            <w:pPr>
              <w:pStyle w:val="Titre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2114" w:type="dxa"/>
            <w:vAlign w:val="center"/>
          </w:tcPr>
          <w:p w14:paraId="65388FC7" w14:textId="67A3E524" w:rsidR="00027976" w:rsidRPr="00027976" w:rsidRDefault="00027976" w:rsidP="00027976">
            <w:pPr>
              <w:pStyle w:val="Titre1"/>
              <w:framePr w:hSpace="0" w:wrap="auto" w:vAnchor="margin" w:hAnchor="text" w:xAlign="left" w:yAlign="inline"/>
              <w:spacing w:before="0" w:line="240" w:lineRule="auto"/>
              <w:jc w:val="center"/>
              <w:outlineLvl w:val="0"/>
              <w:rPr>
                <w:rFonts w:ascii="Bell MT" w:hAnsi="Bell MT"/>
                <w:color w:val="auto"/>
                <w:sz w:val="44"/>
                <w:szCs w:val="44"/>
              </w:rPr>
            </w:pPr>
            <w:r w:rsidRPr="00027976">
              <w:rPr>
                <w:rFonts w:ascii="Bell MT" w:hAnsi="Bell MT"/>
                <w:color w:val="auto"/>
                <w:sz w:val="44"/>
                <w:szCs w:val="44"/>
              </w:rPr>
              <w:t>Trilogie de desserts</w:t>
            </w:r>
          </w:p>
        </w:tc>
        <w:tc>
          <w:tcPr>
            <w:tcW w:w="5342" w:type="dxa"/>
            <w:vAlign w:val="center"/>
          </w:tcPr>
          <w:p w14:paraId="45F0A6ED" w14:textId="14BFDADE" w:rsidR="00027976" w:rsidRPr="002B28A7" w:rsidRDefault="00027976" w:rsidP="00027976">
            <w:pPr>
              <w:framePr w:hSpace="0" w:wrap="auto" w:vAnchor="margin" w:hAnchor="text" w:xAlign="left" w:yAlign="inline"/>
              <w:rPr>
                <w:rFonts w:ascii="Bell MT" w:hAnsi="Bell MT"/>
                <w:i/>
                <w:iCs/>
                <w:sz w:val="32"/>
                <w:szCs w:val="32"/>
              </w:rPr>
            </w:pPr>
            <w:r w:rsidRPr="002B28A7">
              <w:rPr>
                <w:rFonts w:ascii="Bell MT" w:hAnsi="Bell MT"/>
                <w:i/>
                <w:iCs/>
                <w:sz w:val="32"/>
                <w:szCs w:val="32"/>
              </w:rPr>
              <w:t>Douceurs du terroir cévenole</w:t>
            </w:r>
          </w:p>
        </w:tc>
      </w:tr>
    </w:tbl>
    <w:p w14:paraId="18D3BF57" w14:textId="139941AC" w:rsidR="00350118" w:rsidRDefault="00E937C6" w:rsidP="00350118">
      <w:pPr>
        <w:pStyle w:val="Titre1"/>
        <w:framePr w:hSpace="0" w:wrap="auto" w:vAnchor="margin" w:hAnchor="text" w:xAlign="left" w:yAlign="inline"/>
        <w:rPr>
          <w:rFonts w:ascii="Arial" w:hAnsi="Arial" w:cs="Arial"/>
          <w:color w:val="000000"/>
          <w:sz w:val="48"/>
          <w:szCs w:val="48"/>
        </w:rPr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38A1B5" wp14:editId="5E8C5E01">
                <wp:simplePos x="0" y="0"/>
                <wp:positionH relativeFrom="margin">
                  <wp:posOffset>704986</wp:posOffset>
                </wp:positionH>
                <wp:positionV relativeFrom="paragraph">
                  <wp:posOffset>4291573</wp:posOffset>
                </wp:positionV>
                <wp:extent cx="5959637" cy="1187450"/>
                <wp:effectExtent l="0" t="0" r="0" b="0"/>
                <wp:wrapNone/>
                <wp:docPr id="4" name="Zone de texte 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637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80AA9" w14:textId="75922F5D" w:rsidR="00E937C6" w:rsidRDefault="00E937C6" w:rsidP="00E937C6">
                            <w:pPr>
                              <w:pStyle w:val="Titre1"/>
                              <w:jc w:val="center"/>
                              <w:rPr>
                                <w:rFonts w:ascii="Bell MT" w:hAnsi="Bell MT"/>
                                <w:color w:val="auto"/>
                                <w:sz w:val="72"/>
                                <w:szCs w:val="72"/>
                                <w:lang w:bidi="fr-FR"/>
                              </w:rPr>
                            </w:pPr>
                            <w:r>
                              <w:rPr>
                                <w:rFonts w:ascii="Bell MT" w:hAnsi="Bell MT"/>
                                <w:color w:val="auto"/>
                                <w:sz w:val="72"/>
                                <w:szCs w:val="72"/>
                                <w:lang w:bidi="fr-FR"/>
                              </w:rPr>
                              <w:t>Réservation au :</w:t>
                            </w:r>
                          </w:p>
                          <w:p w14:paraId="3D1581F1" w14:textId="60F376E7" w:rsidR="00E937C6" w:rsidRPr="00E07588" w:rsidRDefault="00E07588" w:rsidP="00E07588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fr-FR"/>
                              </w:rPr>
                            </w:pPr>
                            <w:r w:rsidRPr="00E07588">
                              <w:rPr>
                                <w:sz w:val="28"/>
                                <w:szCs w:val="28"/>
                                <w:lang w:bidi="fr-FR"/>
                              </w:rPr>
                              <w:sym w:font="Wingdings" w:char="F028"/>
                            </w:r>
                            <w:r w:rsidRPr="00E07588">
                              <w:rPr>
                                <w:sz w:val="28"/>
                                <w:szCs w:val="28"/>
                                <w:lang w:bidi="fr-FR"/>
                              </w:rPr>
                              <w:t xml:space="preserve"> : </w:t>
                            </w:r>
                            <w:r w:rsidR="00E937C6" w:rsidRPr="00E07588">
                              <w:rPr>
                                <w:sz w:val="28"/>
                                <w:szCs w:val="28"/>
                                <w:lang w:bidi="fr-FR"/>
                              </w:rPr>
                              <w:t>07.69.</w:t>
                            </w:r>
                            <w:r w:rsidR="00276507" w:rsidRPr="00E07588">
                              <w:rPr>
                                <w:sz w:val="28"/>
                                <w:szCs w:val="28"/>
                                <w:lang w:bidi="fr-FR"/>
                              </w:rPr>
                              <w:t xml:space="preserve">62.84.29 </w:t>
                            </w:r>
                            <w:proofErr w:type="gramStart"/>
                            <w:r w:rsidR="00276507" w:rsidRPr="00E07588">
                              <w:rPr>
                                <w:sz w:val="28"/>
                                <w:szCs w:val="28"/>
                                <w:lang w:bidi="fr-FR"/>
                              </w:rPr>
                              <w:t xml:space="preserve">ou  </w:t>
                            </w:r>
                            <w:r w:rsidR="00350118" w:rsidRPr="00350118">
                              <w:rPr>
                                <w:sz w:val="28"/>
                                <w:szCs w:val="28"/>
                                <w:lang w:bidi="fr-FR"/>
                              </w:rPr>
                              <w:t>06</w:t>
                            </w:r>
                            <w:r w:rsidR="00350118">
                              <w:rPr>
                                <w:sz w:val="28"/>
                                <w:szCs w:val="28"/>
                                <w:lang w:bidi="fr-FR"/>
                              </w:rPr>
                              <w:t>.</w:t>
                            </w:r>
                            <w:r w:rsidR="00350118" w:rsidRPr="00350118">
                              <w:rPr>
                                <w:sz w:val="28"/>
                                <w:szCs w:val="28"/>
                                <w:lang w:bidi="fr-FR"/>
                              </w:rPr>
                              <w:t>77</w:t>
                            </w:r>
                            <w:r w:rsidR="00350118">
                              <w:rPr>
                                <w:sz w:val="28"/>
                                <w:szCs w:val="28"/>
                                <w:lang w:bidi="fr-FR"/>
                              </w:rPr>
                              <w:t>.</w:t>
                            </w:r>
                            <w:r w:rsidR="00350118" w:rsidRPr="00350118">
                              <w:rPr>
                                <w:sz w:val="28"/>
                                <w:szCs w:val="28"/>
                                <w:lang w:bidi="fr-FR"/>
                              </w:rPr>
                              <w:t>99</w:t>
                            </w:r>
                            <w:r w:rsidR="000B30A9">
                              <w:rPr>
                                <w:sz w:val="28"/>
                                <w:szCs w:val="28"/>
                                <w:lang w:bidi="fr-FR"/>
                              </w:rPr>
                              <w:t>.</w:t>
                            </w:r>
                            <w:r w:rsidR="00350118" w:rsidRPr="00350118">
                              <w:rPr>
                                <w:sz w:val="28"/>
                                <w:szCs w:val="28"/>
                                <w:lang w:bidi="fr-FR"/>
                              </w:rPr>
                              <w:t>14</w:t>
                            </w:r>
                            <w:r w:rsidR="000B30A9">
                              <w:rPr>
                                <w:sz w:val="28"/>
                                <w:szCs w:val="28"/>
                                <w:lang w:bidi="fr-FR"/>
                              </w:rPr>
                              <w:t>.</w:t>
                            </w:r>
                            <w:r w:rsidR="00350118" w:rsidRPr="00350118">
                              <w:rPr>
                                <w:sz w:val="28"/>
                                <w:szCs w:val="28"/>
                                <w:lang w:bidi="fr-FR"/>
                              </w:rPr>
                              <w:t>45</w:t>
                            </w:r>
                            <w:proofErr w:type="gramEnd"/>
                            <w:r w:rsidR="0035011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8A1B5" id="_x0000_t202" coordsize="21600,21600" o:spt="202" path="m,l,21600r21600,l21600,xe">
                <v:stroke joinstyle="miter"/>
                <v:path gradientshapeok="t" o:connecttype="rect"/>
              </v:shapetype>
              <v:shape id="Zone de texte 6" o:spid="_x0000_s1026" type="#_x0000_t202" style="position:absolute;margin-left:55.5pt;margin-top:337.9pt;width:469.25pt;height:93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" filled="f" stroked="f">
                <v:textbox>
                  <w:txbxContent>
                    <w:p w14:paraId="45E80AA9" w14:textId="75922F5D" w:rsidR="00E937C6" w:rsidRDefault="00E937C6" w:rsidP="00E937C6">
                      <w:pPr>
                        <w:pStyle w:val="Titre1"/>
                        <w:jc w:val="center"/>
                        <w:rPr>
                          <w:rFonts w:ascii="Bell MT" w:hAnsi="Bell MT"/>
                          <w:color w:val="auto"/>
                          <w:sz w:val="72"/>
                          <w:szCs w:val="72"/>
                          <w:lang w:bidi="fr-FR"/>
                        </w:rPr>
                      </w:pPr>
                      <w:r>
                        <w:rPr>
                          <w:rFonts w:ascii="Bell MT" w:hAnsi="Bell MT"/>
                          <w:color w:val="auto"/>
                          <w:sz w:val="72"/>
                          <w:szCs w:val="72"/>
                          <w:lang w:bidi="fr-FR"/>
                        </w:rPr>
                        <w:t>Réservation au :</w:t>
                      </w:r>
                    </w:p>
                    <w:p w14:paraId="3D1581F1" w14:textId="60F376E7" w:rsidR="00E937C6" w:rsidRPr="00E07588" w:rsidRDefault="00E07588" w:rsidP="00E07588">
                      <w:pPr>
                        <w:jc w:val="center"/>
                        <w:rPr>
                          <w:sz w:val="28"/>
                          <w:szCs w:val="28"/>
                          <w:lang w:bidi="fr-FR"/>
                        </w:rPr>
                      </w:pPr>
                      <w:r w:rsidRPr="00E07588">
                        <w:rPr>
                          <w:sz w:val="28"/>
                          <w:szCs w:val="28"/>
                          <w:lang w:bidi="fr-FR"/>
                        </w:rPr>
                        <w:sym w:font="Wingdings" w:char="F028"/>
                      </w:r>
                      <w:r w:rsidRPr="00E07588">
                        <w:rPr>
                          <w:sz w:val="28"/>
                          <w:szCs w:val="28"/>
                          <w:lang w:bidi="fr-FR"/>
                        </w:rPr>
                        <w:t xml:space="preserve"> : </w:t>
                      </w:r>
                      <w:r w:rsidR="00E937C6" w:rsidRPr="00E07588">
                        <w:rPr>
                          <w:sz w:val="28"/>
                          <w:szCs w:val="28"/>
                          <w:lang w:bidi="fr-FR"/>
                        </w:rPr>
                        <w:t>07.69.</w:t>
                      </w:r>
                      <w:r w:rsidR="00276507" w:rsidRPr="00E07588">
                        <w:rPr>
                          <w:sz w:val="28"/>
                          <w:szCs w:val="28"/>
                          <w:lang w:bidi="fr-FR"/>
                        </w:rPr>
                        <w:t xml:space="preserve">62.84.29 </w:t>
                      </w:r>
                      <w:proofErr w:type="gramStart"/>
                      <w:r w:rsidR="00276507" w:rsidRPr="00E07588">
                        <w:rPr>
                          <w:sz w:val="28"/>
                          <w:szCs w:val="28"/>
                          <w:lang w:bidi="fr-FR"/>
                        </w:rPr>
                        <w:t xml:space="preserve">ou  </w:t>
                      </w:r>
                      <w:r w:rsidR="00350118" w:rsidRPr="00350118">
                        <w:rPr>
                          <w:sz w:val="28"/>
                          <w:szCs w:val="28"/>
                          <w:lang w:bidi="fr-FR"/>
                        </w:rPr>
                        <w:t>06</w:t>
                      </w:r>
                      <w:r w:rsidR="00350118">
                        <w:rPr>
                          <w:sz w:val="28"/>
                          <w:szCs w:val="28"/>
                          <w:lang w:bidi="fr-FR"/>
                        </w:rPr>
                        <w:t>.</w:t>
                      </w:r>
                      <w:r w:rsidR="00350118" w:rsidRPr="00350118">
                        <w:rPr>
                          <w:sz w:val="28"/>
                          <w:szCs w:val="28"/>
                          <w:lang w:bidi="fr-FR"/>
                        </w:rPr>
                        <w:t>77</w:t>
                      </w:r>
                      <w:r w:rsidR="00350118">
                        <w:rPr>
                          <w:sz w:val="28"/>
                          <w:szCs w:val="28"/>
                          <w:lang w:bidi="fr-FR"/>
                        </w:rPr>
                        <w:t>.</w:t>
                      </w:r>
                      <w:r w:rsidR="00350118" w:rsidRPr="00350118">
                        <w:rPr>
                          <w:sz w:val="28"/>
                          <w:szCs w:val="28"/>
                          <w:lang w:bidi="fr-FR"/>
                        </w:rPr>
                        <w:t>99</w:t>
                      </w:r>
                      <w:r w:rsidR="000B30A9">
                        <w:rPr>
                          <w:sz w:val="28"/>
                          <w:szCs w:val="28"/>
                          <w:lang w:bidi="fr-FR"/>
                        </w:rPr>
                        <w:t>.</w:t>
                      </w:r>
                      <w:r w:rsidR="00350118" w:rsidRPr="00350118">
                        <w:rPr>
                          <w:sz w:val="28"/>
                          <w:szCs w:val="28"/>
                          <w:lang w:bidi="fr-FR"/>
                        </w:rPr>
                        <w:t>14</w:t>
                      </w:r>
                      <w:r w:rsidR="000B30A9">
                        <w:rPr>
                          <w:sz w:val="28"/>
                          <w:szCs w:val="28"/>
                          <w:lang w:bidi="fr-FR"/>
                        </w:rPr>
                        <w:t>.</w:t>
                      </w:r>
                      <w:r w:rsidR="00350118" w:rsidRPr="00350118">
                        <w:rPr>
                          <w:sz w:val="28"/>
                          <w:szCs w:val="28"/>
                          <w:lang w:bidi="fr-FR"/>
                        </w:rPr>
                        <w:t>45</w:t>
                      </w:r>
                      <w:proofErr w:type="gramEnd"/>
                      <w:r w:rsidR="00350118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D4F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972D6B0" wp14:editId="1B4CFC4C">
                <wp:simplePos x="0" y="0"/>
                <wp:positionH relativeFrom="page">
                  <wp:align>left</wp:align>
                </wp:positionH>
                <wp:positionV relativeFrom="paragraph">
                  <wp:posOffset>332051</wp:posOffset>
                </wp:positionV>
                <wp:extent cx="4014281" cy="8038492"/>
                <wp:effectExtent l="0" t="0" r="5715" b="635"/>
                <wp:wrapNone/>
                <wp:docPr id="5" name="Rectangle 5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281" cy="8038492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9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33FFB50" id="Rectangle 5" o:spid="_x0000_s1026" alt="Titre : Rectangle" style="position:absolute;margin-left:0;margin-top:26.15pt;width:316.1pt;height:632.95pt;z-index:-251644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" fillcolor="#92d050" stroked="f" strokeweight="1pt">
                <v:fill opacity="62194f"/>
                <w10:wrap anchorx="page"/>
              </v:rect>
            </w:pict>
          </mc:Fallback>
        </mc:AlternateContent>
      </w:r>
      <w:r w:rsidR="0006061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80806" wp14:editId="4956D0EE">
                <wp:simplePos x="0" y="0"/>
                <wp:positionH relativeFrom="page">
                  <wp:align>left</wp:align>
                </wp:positionH>
                <wp:positionV relativeFrom="paragraph">
                  <wp:posOffset>1194070</wp:posOffset>
                </wp:positionV>
                <wp:extent cx="3621974" cy="1187450"/>
                <wp:effectExtent l="0" t="0" r="0" b="0"/>
                <wp:wrapNone/>
                <wp:docPr id="6" name="Zone de texte 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AB878" w14:textId="3AA43D6D" w:rsidR="00345240" w:rsidRDefault="00345240" w:rsidP="00C80B47">
                            <w:pPr>
                              <w:pStyle w:val="Titre1"/>
                            </w:pPr>
                            <w:r w:rsidRPr="00C80B47">
                              <w:rPr>
                                <w:rFonts w:ascii="Bell MT" w:hAnsi="Bell MT"/>
                                <w:sz w:val="72"/>
                                <w:szCs w:val="72"/>
                                <w:lang w:bidi="fr-FR"/>
                              </w:rPr>
                              <w:t>MENU</w:t>
                            </w:r>
                            <w:r w:rsidR="00C80B47" w:rsidRPr="00C80B47">
                              <w:rPr>
                                <w:rFonts w:ascii="Bell MT" w:hAnsi="Bell MT"/>
                                <w:sz w:val="72"/>
                                <w:szCs w:val="72"/>
                                <w:lang w:bidi="fr-FR"/>
                              </w:rPr>
                              <w:t xml:space="preserve"> </w:t>
                            </w:r>
                            <w:r w:rsidR="00C80B47" w:rsidRPr="007B47A6">
                              <w:rPr>
                                <w:rFonts w:ascii="Bell MT" w:hAnsi="Bell MT"/>
                                <w:sz w:val="44"/>
                                <w:szCs w:val="44"/>
                                <w:lang w:bidi="fr-FR"/>
                              </w:rPr>
                              <w:t>à 19 €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80806" id="_x0000_s1027" type="#_x0000_t202" style="position:absolute;margin-left:0;margin-top:94pt;width:285.2pt;height:93.5pt;z-index:251650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" filled="f" stroked="f">
                <v:textbox>
                  <w:txbxContent>
                    <w:p w14:paraId="4A4AB878" w14:textId="3AA43D6D" w:rsidR="00345240" w:rsidRDefault="00345240" w:rsidP="00C80B47">
                      <w:pPr>
                        <w:pStyle w:val="Titre1"/>
                      </w:pPr>
                      <w:r w:rsidRPr="00C80B47">
                        <w:rPr>
                          <w:rFonts w:ascii="Bell MT" w:hAnsi="Bell MT"/>
                          <w:sz w:val="72"/>
                          <w:szCs w:val="72"/>
                          <w:lang w:bidi="fr-FR"/>
                        </w:rPr>
                        <w:t>MENU</w:t>
                      </w:r>
                      <w:r w:rsidR="00C80B47" w:rsidRPr="00C80B47">
                        <w:rPr>
                          <w:rFonts w:ascii="Bell MT" w:hAnsi="Bell MT"/>
                          <w:sz w:val="72"/>
                          <w:szCs w:val="72"/>
                          <w:lang w:bidi="fr-FR"/>
                        </w:rPr>
                        <w:t xml:space="preserve"> </w:t>
                      </w:r>
                      <w:r w:rsidR="00C80B47" w:rsidRPr="007B47A6">
                        <w:rPr>
                          <w:rFonts w:ascii="Bell MT" w:hAnsi="Bell MT"/>
                          <w:sz w:val="44"/>
                          <w:szCs w:val="44"/>
                          <w:lang w:bidi="fr-FR"/>
                        </w:rPr>
                        <w:t>à 19 €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4BAC" w:rsidRPr="00C54BAC">
        <w:rPr>
          <w:noProof/>
          <w:lang w:bidi="fr-FR"/>
        </w:rPr>
        <w:t xml:space="preserve"> </w:t>
      </w:r>
    </w:p>
    <w:p w14:paraId="5C830C4C" w14:textId="0E603CC8" w:rsidR="00534C7A" w:rsidRDefault="00844A7F" w:rsidP="00345240">
      <w:pPr>
        <w:framePr w:hSpace="0" w:wrap="auto" w:vAnchor="margin" w:hAnchor="text" w:xAlign="left" w:yAlign="inline"/>
      </w:pPr>
    </w:p>
    <w:sectPr w:rsidR="00534C7A" w:rsidSect="002E5D1A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47"/>
    <w:rsid w:val="00027976"/>
    <w:rsid w:val="00044FF6"/>
    <w:rsid w:val="0006061A"/>
    <w:rsid w:val="000B30A9"/>
    <w:rsid w:val="0016516C"/>
    <w:rsid w:val="002075E5"/>
    <w:rsid w:val="00276507"/>
    <w:rsid w:val="002B28A7"/>
    <w:rsid w:val="002E5D1A"/>
    <w:rsid w:val="00345240"/>
    <w:rsid w:val="00350118"/>
    <w:rsid w:val="00402EFA"/>
    <w:rsid w:val="00467143"/>
    <w:rsid w:val="004F7554"/>
    <w:rsid w:val="00543E9B"/>
    <w:rsid w:val="00667D4F"/>
    <w:rsid w:val="006E5A18"/>
    <w:rsid w:val="007B47A6"/>
    <w:rsid w:val="0080249F"/>
    <w:rsid w:val="00844A7F"/>
    <w:rsid w:val="009152DD"/>
    <w:rsid w:val="009D6CE4"/>
    <w:rsid w:val="00AC09C2"/>
    <w:rsid w:val="00AE38DF"/>
    <w:rsid w:val="00C54BAC"/>
    <w:rsid w:val="00C80B47"/>
    <w:rsid w:val="00D20F48"/>
    <w:rsid w:val="00E07588"/>
    <w:rsid w:val="00E83911"/>
    <w:rsid w:val="00E937C6"/>
    <w:rsid w:val="00E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E632"/>
  <w15:chartTrackingRefBased/>
  <w15:docId w15:val="{3D40A80E-F5D8-4C5E-9EE4-51D4F6D6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152DD"/>
    <w:pPr>
      <w:keepNext/>
      <w:keepLines/>
      <w:framePr w:wrap="around"/>
      <w:spacing w:before="240" w:line="36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152DD"/>
    <w:pPr>
      <w:framePr w:wrap="around"/>
      <w:jc w:val="center"/>
    </w:pPr>
    <w:rPr>
      <w:sz w:val="160"/>
      <w:szCs w:val="160"/>
    </w:rPr>
  </w:style>
  <w:style w:type="character" w:customStyle="1" w:styleId="TitreCar">
    <w:name w:val="Titre Car"/>
    <w:basedOn w:val="Policepardfaut"/>
    <w:link w:val="Titre"/>
    <w:uiPriority w:val="10"/>
    <w:rsid w:val="009152DD"/>
    <w:rPr>
      <w:sz w:val="160"/>
      <w:szCs w:val="160"/>
    </w:rPr>
  </w:style>
  <w:style w:type="character" w:customStyle="1" w:styleId="Titre1Car">
    <w:name w:val="Titre 1 Car"/>
    <w:basedOn w:val="Policepardfaut"/>
    <w:link w:val="Titre1"/>
    <w:uiPriority w:val="9"/>
    <w:rsid w:val="009152DD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20F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an\AppData\Roaming\Microsoft\Templates\Menu%20de%20f&#234;te%20(conception%20florale).dotx" TargetMode="External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de fête (conception florale)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 Armand</dc:creator>
  <cp:keywords/>
  <dc:description/>
  <cp:lastModifiedBy>utilisateur</cp:lastModifiedBy>
  <cp:revision>2</cp:revision>
  <dcterms:created xsi:type="dcterms:W3CDTF">2022-01-25T15:07:00Z</dcterms:created>
  <dcterms:modified xsi:type="dcterms:W3CDTF">2022-01-25T15:07:00Z</dcterms:modified>
</cp:coreProperties>
</file>